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CF88" w14:textId="77777777" w:rsidR="005F2108" w:rsidRPr="004943C7" w:rsidRDefault="005F2108">
      <w:pPr>
        <w:rPr>
          <w:b w:val="0"/>
          <w:bCs/>
        </w:rPr>
      </w:pPr>
      <w:r w:rsidRPr="004943C7">
        <w:rPr>
          <w:rFonts w:hint="eastAsia"/>
          <w:b w:val="0"/>
          <w:bCs/>
        </w:rPr>
        <w:t>様式第</w:t>
      </w:r>
      <w:r w:rsidR="009E158E" w:rsidRPr="004943C7">
        <w:rPr>
          <w:rFonts w:hint="eastAsia"/>
          <w:b w:val="0"/>
          <w:bCs/>
        </w:rPr>
        <w:t>４</w:t>
      </w:r>
      <w:r w:rsidRPr="004943C7">
        <w:rPr>
          <w:rFonts w:hint="eastAsia"/>
          <w:b w:val="0"/>
          <w:bCs/>
        </w:rPr>
        <w:t>号（第</w:t>
      </w:r>
      <w:r w:rsidR="008A5C90">
        <w:rPr>
          <w:rFonts w:hint="eastAsia"/>
          <w:b w:val="0"/>
          <w:bCs/>
        </w:rPr>
        <w:t>８</w:t>
      </w:r>
      <w:r w:rsidRPr="004943C7">
        <w:rPr>
          <w:rFonts w:hint="eastAsia"/>
          <w:b w:val="0"/>
          <w:bCs/>
        </w:rPr>
        <w:t>条関係）</w:t>
      </w:r>
    </w:p>
    <w:p w14:paraId="7CBF756F" w14:textId="77777777" w:rsidR="005F2108" w:rsidRPr="004943C7" w:rsidRDefault="005F2108">
      <w:pPr>
        <w:rPr>
          <w:b w:val="0"/>
          <w:bCs/>
        </w:rPr>
      </w:pPr>
    </w:p>
    <w:p w14:paraId="58092C24" w14:textId="77777777" w:rsidR="005F2108" w:rsidRPr="004943C7" w:rsidRDefault="005F2108">
      <w:pPr>
        <w:jc w:val="center"/>
        <w:rPr>
          <w:b w:val="0"/>
          <w:bCs/>
        </w:rPr>
      </w:pPr>
      <w:r w:rsidRPr="004943C7">
        <w:rPr>
          <w:rFonts w:hint="eastAsia"/>
          <w:b w:val="0"/>
          <w:bCs/>
        </w:rPr>
        <w:t>景観計画区域内行為完了届出書</w:t>
      </w:r>
    </w:p>
    <w:p w14:paraId="72EF54FD" w14:textId="77777777" w:rsidR="005F2108" w:rsidRPr="004943C7" w:rsidRDefault="005F2108">
      <w:pPr>
        <w:rPr>
          <w:b w:val="0"/>
          <w:bCs/>
        </w:rPr>
      </w:pPr>
    </w:p>
    <w:p w14:paraId="629C6E09" w14:textId="77777777" w:rsidR="005F2108" w:rsidRPr="004943C7" w:rsidRDefault="005F2108">
      <w:pPr>
        <w:jc w:val="right"/>
        <w:rPr>
          <w:b w:val="0"/>
          <w:bCs/>
        </w:rPr>
      </w:pPr>
      <w:r w:rsidRPr="004943C7">
        <w:rPr>
          <w:rFonts w:hint="eastAsia"/>
          <w:b w:val="0"/>
          <w:bCs/>
        </w:rPr>
        <w:t xml:space="preserve">年　　月　　日　</w:t>
      </w:r>
    </w:p>
    <w:p w14:paraId="2636407D" w14:textId="77777777" w:rsidR="005F2108" w:rsidRPr="004943C7" w:rsidRDefault="005F2108">
      <w:pPr>
        <w:rPr>
          <w:b w:val="0"/>
          <w:bCs/>
        </w:rPr>
      </w:pPr>
    </w:p>
    <w:p w14:paraId="0A54C07F" w14:textId="77777777" w:rsidR="005F2108" w:rsidRPr="004943C7" w:rsidRDefault="005F2108">
      <w:pPr>
        <w:rPr>
          <w:b w:val="0"/>
          <w:bCs/>
        </w:rPr>
      </w:pPr>
      <w:r w:rsidRPr="004943C7">
        <w:rPr>
          <w:rFonts w:hint="eastAsia"/>
          <w:b w:val="0"/>
          <w:bCs/>
        </w:rPr>
        <w:t xml:space="preserve">　　</w:t>
      </w:r>
      <w:r w:rsidR="00204F7D" w:rsidRPr="004943C7">
        <w:rPr>
          <w:rFonts w:hint="eastAsia"/>
          <w:b w:val="0"/>
          <w:bCs/>
        </w:rPr>
        <w:t>森町長</w:t>
      </w:r>
    </w:p>
    <w:p w14:paraId="70698DBE" w14:textId="77777777" w:rsidR="005F2108" w:rsidRPr="004943C7" w:rsidRDefault="00983268">
      <w:pPr>
        <w:rPr>
          <w:b w:val="0"/>
          <w:bCs/>
        </w:rPr>
      </w:pPr>
      <w:r>
        <w:rPr>
          <w:noProof/>
        </w:rPr>
        <w:pict w14:anchorId="27A4C93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9pt;margin-top:17.45pt;width:188.45pt;height:31.2pt;z-index:251656704" o:allowincell="f" strokeweight=".5pt"/>
        </w:pict>
      </w: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793"/>
        <w:gridCol w:w="448"/>
      </w:tblGrid>
      <w:tr w:rsidR="005F2108" w:rsidRPr="004943C7" w14:paraId="1559FC2D" w14:textId="77777777">
        <w:tblPrEx>
          <w:tblCellMar>
            <w:top w:w="0" w:type="dxa"/>
            <w:bottom w:w="0" w:type="dxa"/>
          </w:tblCellMar>
        </w:tblPrEx>
        <w:tc>
          <w:tcPr>
            <w:tcW w:w="4942" w:type="dxa"/>
            <w:vAlign w:val="center"/>
          </w:tcPr>
          <w:p w14:paraId="1C6FA86A" w14:textId="77777777" w:rsidR="005F2108" w:rsidRPr="004943C7" w:rsidRDefault="005F2108">
            <w:pPr>
              <w:jc w:val="right"/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住所</w:t>
            </w:r>
          </w:p>
        </w:tc>
        <w:tc>
          <w:tcPr>
            <w:tcW w:w="3793" w:type="dxa"/>
            <w:vAlign w:val="center"/>
          </w:tcPr>
          <w:p w14:paraId="029C9DB0" w14:textId="77777777" w:rsidR="005F2108" w:rsidRPr="004943C7" w:rsidRDefault="005F2108">
            <w:pPr>
              <w:jc w:val="distribute"/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法人その他の団体にあっては、その主たる事務所の所在地</w:t>
            </w:r>
          </w:p>
        </w:tc>
        <w:tc>
          <w:tcPr>
            <w:tcW w:w="448" w:type="dxa"/>
            <w:vAlign w:val="center"/>
          </w:tcPr>
          <w:p w14:paraId="4D5A1EBC" w14:textId="77777777" w:rsidR="005F2108" w:rsidRPr="004943C7" w:rsidRDefault="005F2108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 xml:space="preserve">　</w:t>
            </w:r>
          </w:p>
        </w:tc>
      </w:tr>
    </w:tbl>
    <w:p w14:paraId="382C07B7" w14:textId="77777777" w:rsidR="005F2108" w:rsidRPr="004943C7" w:rsidRDefault="005F2108">
      <w:pPr>
        <w:ind w:left="255" w:hanging="255"/>
        <w:jc w:val="right"/>
        <w:rPr>
          <w:b w:val="0"/>
          <w:bCs/>
        </w:rPr>
      </w:pPr>
      <w:r w:rsidRPr="004943C7">
        <w:rPr>
          <w:rFonts w:hint="eastAsia"/>
          <w:b w:val="0"/>
          <w:bCs/>
        </w:rPr>
        <w:t xml:space="preserve">届出者　　　　　　　　　　　　　　　　　　　　　　</w:t>
      </w: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793"/>
        <w:gridCol w:w="448"/>
      </w:tblGrid>
      <w:tr w:rsidR="005F2108" w:rsidRPr="004943C7" w14:paraId="062D79AC" w14:textId="77777777">
        <w:tblPrEx>
          <w:tblCellMar>
            <w:top w:w="0" w:type="dxa"/>
            <w:bottom w:w="0" w:type="dxa"/>
          </w:tblCellMar>
        </w:tblPrEx>
        <w:tc>
          <w:tcPr>
            <w:tcW w:w="4942" w:type="dxa"/>
            <w:vAlign w:val="center"/>
          </w:tcPr>
          <w:p w14:paraId="0C30C842" w14:textId="77777777" w:rsidR="005F2108" w:rsidRPr="004943C7" w:rsidRDefault="00983268">
            <w:pPr>
              <w:jc w:val="right"/>
              <w:rPr>
                <w:b w:val="0"/>
                <w:bCs/>
              </w:rPr>
            </w:pPr>
            <w:r>
              <w:rPr>
                <w:noProof/>
              </w:rPr>
              <w:pict w14:anchorId="77C836BE">
                <v:shape id="_x0000_s1027" type="#_x0000_t185" style="position:absolute;left:0;text-align:left;margin-left:259pt;margin-top:-.05pt;width:188.45pt;height:31.2pt;z-index:251657728" o:allowincell="f" strokeweight=".5pt"/>
              </w:pict>
            </w:r>
            <w:r w:rsidR="005F2108" w:rsidRPr="004943C7">
              <w:rPr>
                <w:rFonts w:hint="eastAsia"/>
                <w:b w:val="0"/>
                <w:bCs/>
              </w:rPr>
              <w:t>氏名</w:t>
            </w:r>
          </w:p>
        </w:tc>
        <w:tc>
          <w:tcPr>
            <w:tcW w:w="3793" w:type="dxa"/>
            <w:vAlign w:val="center"/>
          </w:tcPr>
          <w:p w14:paraId="467F381C" w14:textId="77777777" w:rsidR="005F2108" w:rsidRPr="004943C7" w:rsidRDefault="005F2108">
            <w:pPr>
              <w:jc w:val="distribute"/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法人その他の団体にあっては、その名称及び代表者の氏名</w:t>
            </w:r>
          </w:p>
        </w:tc>
        <w:tc>
          <w:tcPr>
            <w:tcW w:w="448" w:type="dxa"/>
            <w:vAlign w:val="center"/>
          </w:tcPr>
          <w:p w14:paraId="1998637D" w14:textId="77777777" w:rsidR="005F2108" w:rsidRPr="004943C7" w:rsidRDefault="005F2108">
            <w:pPr>
              <w:jc w:val="center"/>
              <w:rPr>
                <w:b w:val="0"/>
                <w:bCs/>
              </w:rPr>
            </w:pPr>
          </w:p>
        </w:tc>
      </w:tr>
    </w:tbl>
    <w:p w14:paraId="19A164FF" w14:textId="77777777" w:rsidR="005F2108" w:rsidRPr="004943C7" w:rsidRDefault="005F2108">
      <w:pPr>
        <w:ind w:left="255" w:hanging="255"/>
        <w:rPr>
          <w:b w:val="0"/>
          <w:bCs/>
        </w:rPr>
      </w:pPr>
    </w:p>
    <w:p w14:paraId="5FAC563D" w14:textId="77777777" w:rsidR="005F2108" w:rsidRPr="004943C7" w:rsidRDefault="005F2108">
      <w:pPr>
        <w:ind w:left="255" w:right="217" w:hanging="255"/>
        <w:rPr>
          <w:b w:val="0"/>
          <w:bCs/>
          <w:spacing w:val="-2"/>
        </w:rPr>
      </w:pPr>
      <w:r w:rsidRPr="004943C7">
        <w:rPr>
          <w:rFonts w:hint="eastAsia"/>
          <w:b w:val="0"/>
          <w:bCs/>
        </w:rPr>
        <w:t xml:space="preserve">　　</w:t>
      </w:r>
      <w:r w:rsidR="00891CE1" w:rsidRPr="004943C7">
        <w:rPr>
          <w:rFonts w:hint="eastAsia"/>
          <w:b w:val="0"/>
          <w:bCs/>
        </w:rPr>
        <w:t>森町</w:t>
      </w:r>
      <w:r w:rsidRPr="004943C7">
        <w:rPr>
          <w:rFonts w:hint="eastAsia"/>
          <w:b w:val="0"/>
          <w:bCs/>
          <w:spacing w:val="-2"/>
        </w:rPr>
        <w:t>景観条例第</w:t>
      </w:r>
      <w:r w:rsidR="00891CE1" w:rsidRPr="004943C7">
        <w:rPr>
          <w:b w:val="0"/>
          <w:bCs/>
          <w:spacing w:val="-2"/>
        </w:rPr>
        <w:t>1</w:t>
      </w:r>
      <w:r w:rsidR="00257801">
        <w:rPr>
          <w:b w:val="0"/>
          <w:bCs/>
          <w:spacing w:val="-2"/>
        </w:rPr>
        <w:t>3</w:t>
      </w:r>
      <w:r w:rsidRPr="004943C7">
        <w:rPr>
          <w:rFonts w:hint="eastAsia"/>
          <w:b w:val="0"/>
          <w:bCs/>
          <w:spacing w:val="-2"/>
        </w:rPr>
        <w:t>条の規定により、関係図書を添えて、次のとおり届け出ます。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1276"/>
        <w:gridCol w:w="5670"/>
      </w:tblGrid>
      <w:tr w:rsidR="005F2108" w:rsidRPr="004943C7" w14:paraId="6962740F" w14:textId="77777777" w:rsidTr="00D9175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14" w:type="dxa"/>
            <w:vAlign w:val="center"/>
          </w:tcPr>
          <w:p w14:paraId="71754690" w14:textId="77777777" w:rsidR="00D91750" w:rsidRDefault="00245F2F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景観計画区域内行為届出</w:t>
            </w:r>
            <w:r w:rsidR="00C50674">
              <w:rPr>
                <w:rFonts w:hint="eastAsia"/>
                <w:b w:val="0"/>
                <w:bCs/>
              </w:rPr>
              <w:t>書受付</w:t>
            </w:r>
          </w:p>
          <w:p w14:paraId="3B20EB70" w14:textId="77777777" w:rsidR="005F2108" w:rsidRPr="004943C7" w:rsidRDefault="00245F2F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年月日及び番号</w:t>
            </w:r>
          </w:p>
        </w:tc>
        <w:tc>
          <w:tcPr>
            <w:tcW w:w="6946" w:type="dxa"/>
            <w:gridSpan w:val="2"/>
            <w:vAlign w:val="center"/>
          </w:tcPr>
          <w:p w14:paraId="78F4FB87" w14:textId="77777777" w:rsidR="005F2108" w:rsidRPr="004943C7" w:rsidRDefault="005F2108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 xml:space="preserve">　</w:t>
            </w:r>
            <w:r w:rsidR="00245F2F" w:rsidRPr="004943C7">
              <w:rPr>
                <w:rFonts w:hint="eastAsia"/>
                <w:b w:val="0"/>
                <w:bCs/>
              </w:rPr>
              <w:t xml:space="preserve">　　　　　年　　月　　日</w:t>
            </w:r>
            <w:r w:rsidR="00245F2F">
              <w:rPr>
                <w:rFonts w:hint="eastAsia"/>
                <w:b w:val="0"/>
                <w:bCs/>
              </w:rPr>
              <w:t xml:space="preserve">　　　　第　　　号</w:t>
            </w:r>
          </w:p>
        </w:tc>
      </w:tr>
      <w:tr w:rsidR="00D91750" w:rsidRPr="004943C7" w14:paraId="5AA1652D" w14:textId="77777777" w:rsidTr="00D9175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14" w:type="dxa"/>
            <w:vAlign w:val="center"/>
          </w:tcPr>
          <w:p w14:paraId="010B53C5" w14:textId="77777777" w:rsidR="00D91750" w:rsidRDefault="00D91750">
            <w:pPr>
              <w:jc w:val="distribute"/>
              <w:rPr>
                <w:b w:val="0"/>
                <w:bCs/>
              </w:rPr>
            </w:pPr>
            <w:r w:rsidRPr="00D91750">
              <w:rPr>
                <w:rFonts w:hint="eastAsia"/>
                <w:b w:val="0"/>
                <w:bCs/>
              </w:rPr>
              <w:t>景観計画区域内行為変更届出書受付年月日及び番号</w:t>
            </w:r>
          </w:p>
        </w:tc>
        <w:tc>
          <w:tcPr>
            <w:tcW w:w="6946" w:type="dxa"/>
            <w:gridSpan w:val="2"/>
            <w:vAlign w:val="center"/>
          </w:tcPr>
          <w:p w14:paraId="2A996AC2" w14:textId="77777777" w:rsidR="00D91750" w:rsidRPr="004943C7" w:rsidRDefault="00D91750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 xml:space="preserve">　　　　　　年　　月　　日</w:t>
            </w:r>
            <w:r>
              <w:rPr>
                <w:rFonts w:hint="eastAsia"/>
                <w:b w:val="0"/>
                <w:bCs/>
              </w:rPr>
              <w:t xml:space="preserve">　　　　第　　　号</w:t>
            </w:r>
          </w:p>
        </w:tc>
      </w:tr>
      <w:tr w:rsidR="005F2108" w:rsidRPr="004943C7" w14:paraId="7F1F80DF" w14:textId="77777777" w:rsidTr="00D9175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14" w:type="dxa"/>
            <w:vAlign w:val="center"/>
          </w:tcPr>
          <w:p w14:paraId="7CB34660" w14:textId="77777777" w:rsidR="005F2108" w:rsidRPr="004943C7" w:rsidRDefault="005F2108">
            <w:pPr>
              <w:jc w:val="distribute"/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行為の場所</w:t>
            </w:r>
          </w:p>
        </w:tc>
        <w:tc>
          <w:tcPr>
            <w:tcW w:w="6946" w:type="dxa"/>
            <w:gridSpan w:val="2"/>
            <w:vAlign w:val="center"/>
          </w:tcPr>
          <w:p w14:paraId="049FBCED" w14:textId="77777777" w:rsidR="005F2108" w:rsidRPr="004943C7" w:rsidRDefault="005F2108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 xml:space="preserve">　</w:t>
            </w:r>
          </w:p>
        </w:tc>
      </w:tr>
      <w:tr w:rsidR="003508B1" w:rsidRPr="004943C7" w14:paraId="399339A1" w14:textId="77777777" w:rsidTr="00D917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4" w:type="dxa"/>
            <w:vMerge w:val="restart"/>
            <w:vAlign w:val="center"/>
          </w:tcPr>
          <w:p w14:paraId="769FF4BA" w14:textId="77777777" w:rsidR="003508B1" w:rsidRPr="004943C7" w:rsidRDefault="003508B1">
            <w:pPr>
              <w:jc w:val="distribute"/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行為の種類</w:t>
            </w:r>
          </w:p>
        </w:tc>
        <w:tc>
          <w:tcPr>
            <w:tcW w:w="1276" w:type="dxa"/>
            <w:vAlign w:val="center"/>
          </w:tcPr>
          <w:p w14:paraId="717C7E60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□建築物</w:t>
            </w:r>
          </w:p>
        </w:tc>
        <w:tc>
          <w:tcPr>
            <w:tcW w:w="5670" w:type="dxa"/>
            <w:vAlign w:val="center"/>
          </w:tcPr>
          <w:p w14:paraId="50091DFD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□新築　　□増築　　□改築　　□移転</w:t>
            </w:r>
          </w:p>
          <w:p w14:paraId="08D04928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□外観の変更（□修繕</w:t>
            </w:r>
            <w:r w:rsidRPr="004943C7">
              <w:rPr>
                <w:rFonts w:hint="eastAsia"/>
                <w:b w:val="0"/>
                <w:bCs/>
                <w:spacing w:val="-60"/>
              </w:rPr>
              <w:t xml:space="preserve">　</w:t>
            </w:r>
            <w:r w:rsidRPr="004943C7">
              <w:rPr>
                <w:rFonts w:hint="eastAsia"/>
                <w:b w:val="0"/>
                <w:bCs/>
              </w:rPr>
              <w:t>□模様替</w:t>
            </w:r>
            <w:r w:rsidRPr="004943C7">
              <w:rPr>
                <w:rFonts w:hint="eastAsia"/>
                <w:b w:val="0"/>
                <w:bCs/>
                <w:spacing w:val="-60"/>
              </w:rPr>
              <w:t xml:space="preserve">　</w:t>
            </w:r>
            <w:r w:rsidRPr="004943C7">
              <w:rPr>
                <w:rFonts w:hint="eastAsia"/>
                <w:b w:val="0"/>
                <w:bCs/>
              </w:rPr>
              <w:t>□色彩の変更）</w:t>
            </w:r>
          </w:p>
        </w:tc>
      </w:tr>
      <w:tr w:rsidR="003508B1" w:rsidRPr="004943C7" w14:paraId="12627F96" w14:textId="77777777" w:rsidTr="00D917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4" w:type="dxa"/>
            <w:vMerge/>
            <w:vAlign w:val="center"/>
          </w:tcPr>
          <w:p w14:paraId="6016B4DF" w14:textId="77777777" w:rsidR="003508B1" w:rsidRPr="004943C7" w:rsidRDefault="003508B1">
            <w:pPr>
              <w:jc w:val="distribute"/>
              <w:rPr>
                <w:b w:val="0"/>
                <w:bCs/>
              </w:rPr>
            </w:pPr>
          </w:p>
        </w:tc>
        <w:tc>
          <w:tcPr>
            <w:tcW w:w="1276" w:type="dxa"/>
            <w:vAlign w:val="center"/>
          </w:tcPr>
          <w:p w14:paraId="6225B19E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□工作物</w:t>
            </w:r>
          </w:p>
        </w:tc>
        <w:tc>
          <w:tcPr>
            <w:tcW w:w="5670" w:type="dxa"/>
            <w:vAlign w:val="center"/>
          </w:tcPr>
          <w:p w14:paraId="5B1BD5BC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□新設　　□増築　　□改築　　□移転</w:t>
            </w:r>
          </w:p>
          <w:p w14:paraId="55E3773F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□外観の変更（□修繕</w:t>
            </w:r>
            <w:r w:rsidRPr="004943C7">
              <w:rPr>
                <w:rFonts w:hint="eastAsia"/>
                <w:b w:val="0"/>
                <w:bCs/>
                <w:spacing w:val="-60"/>
              </w:rPr>
              <w:t xml:space="preserve">　</w:t>
            </w:r>
            <w:r w:rsidRPr="004943C7">
              <w:rPr>
                <w:rFonts w:hint="eastAsia"/>
                <w:b w:val="0"/>
                <w:bCs/>
              </w:rPr>
              <w:t>□模様替</w:t>
            </w:r>
            <w:r w:rsidRPr="004943C7">
              <w:rPr>
                <w:rFonts w:hint="eastAsia"/>
                <w:b w:val="0"/>
                <w:bCs/>
                <w:spacing w:val="-60"/>
              </w:rPr>
              <w:t xml:space="preserve">　</w:t>
            </w:r>
            <w:r w:rsidRPr="004943C7">
              <w:rPr>
                <w:rFonts w:hint="eastAsia"/>
                <w:b w:val="0"/>
                <w:bCs/>
              </w:rPr>
              <w:t>□色彩の変更）</w:t>
            </w:r>
          </w:p>
        </w:tc>
      </w:tr>
      <w:tr w:rsidR="003508B1" w:rsidRPr="004943C7" w14:paraId="0C6F779C" w14:textId="77777777" w:rsidTr="00D917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4" w:type="dxa"/>
            <w:vMerge/>
            <w:vAlign w:val="center"/>
          </w:tcPr>
          <w:p w14:paraId="67C54CD8" w14:textId="77777777" w:rsidR="003508B1" w:rsidRPr="004943C7" w:rsidRDefault="003508B1">
            <w:pPr>
              <w:jc w:val="distribute"/>
              <w:rPr>
                <w:b w:val="0"/>
                <w:bCs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721F2E2" w14:textId="77777777" w:rsidR="003508B1" w:rsidRPr="004943C7" w:rsidRDefault="003508B1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>□開発行為</w:t>
            </w:r>
          </w:p>
        </w:tc>
      </w:tr>
      <w:tr w:rsidR="00245F2F" w:rsidRPr="004943C7" w14:paraId="4915AABE" w14:textId="77777777" w:rsidTr="00D9175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314" w:type="dxa"/>
            <w:vAlign w:val="center"/>
          </w:tcPr>
          <w:p w14:paraId="2B4C554B" w14:textId="77777777" w:rsidR="00245F2F" w:rsidRPr="004943C7" w:rsidRDefault="00245F2F" w:rsidP="0047616D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完了</w:t>
            </w:r>
            <w:r w:rsidRPr="004943C7">
              <w:rPr>
                <w:rFonts w:hint="eastAsia"/>
                <w:b w:val="0"/>
                <w:bCs/>
              </w:rPr>
              <w:t>年月日</w:t>
            </w:r>
          </w:p>
        </w:tc>
        <w:tc>
          <w:tcPr>
            <w:tcW w:w="6946" w:type="dxa"/>
            <w:gridSpan w:val="2"/>
            <w:vAlign w:val="center"/>
          </w:tcPr>
          <w:p w14:paraId="2A70EBE0" w14:textId="77777777" w:rsidR="00245F2F" w:rsidRPr="004943C7" w:rsidRDefault="00245F2F" w:rsidP="0047616D">
            <w:pPr>
              <w:rPr>
                <w:b w:val="0"/>
                <w:bCs/>
              </w:rPr>
            </w:pPr>
            <w:r w:rsidRPr="004943C7">
              <w:rPr>
                <w:rFonts w:hint="eastAsia"/>
                <w:b w:val="0"/>
                <w:bCs/>
              </w:rPr>
              <w:t xml:space="preserve">　　　　　　　　　　　年　　月　　日</w:t>
            </w:r>
          </w:p>
        </w:tc>
      </w:tr>
    </w:tbl>
    <w:p w14:paraId="5F4427F8" w14:textId="77777777" w:rsidR="005F2108" w:rsidRPr="004943C7" w:rsidRDefault="005F2108">
      <w:pPr>
        <w:rPr>
          <w:b w:val="0"/>
          <w:bCs/>
        </w:rPr>
      </w:pPr>
    </w:p>
    <w:p w14:paraId="54BE32FA" w14:textId="77777777" w:rsidR="005F2108" w:rsidRPr="004943C7" w:rsidRDefault="005F2108">
      <w:pPr>
        <w:rPr>
          <w:b w:val="0"/>
          <w:bCs/>
        </w:rPr>
      </w:pPr>
      <w:r w:rsidRPr="004943C7">
        <w:rPr>
          <w:rFonts w:hint="eastAsia"/>
          <w:b w:val="0"/>
          <w:bCs/>
        </w:rPr>
        <w:t xml:space="preserve">　添付</w:t>
      </w:r>
      <w:r w:rsidR="0002078B">
        <w:rPr>
          <w:rFonts w:hint="eastAsia"/>
          <w:b w:val="0"/>
          <w:bCs/>
        </w:rPr>
        <w:t>図書</w:t>
      </w:r>
    </w:p>
    <w:p w14:paraId="1FB69184" w14:textId="77777777" w:rsidR="005F2108" w:rsidRPr="004943C7" w:rsidRDefault="005F2108">
      <w:pPr>
        <w:rPr>
          <w:b w:val="0"/>
          <w:bCs/>
        </w:rPr>
      </w:pPr>
      <w:r w:rsidRPr="004943C7">
        <w:rPr>
          <w:rFonts w:hint="eastAsia"/>
          <w:b w:val="0"/>
          <w:bCs/>
        </w:rPr>
        <w:t xml:space="preserve">　　</w:t>
      </w:r>
      <w:r w:rsidRPr="004943C7">
        <w:rPr>
          <w:b w:val="0"/>
          <w:bCs/>
        </w:rPr>
        <w:t xml:space="preserve">(1) </w:t>
      </w:r>
      <w:r w:rsidRPr="004943C7">
        <w:rPr>
          <w:rFonts w:hint="eastAsia"/>
          <w:b w:val="0"/>
          <w:bCs/>
        </w:rPr>
        <w:t>当該届出に係る行為を完了したことを示す写真</w:t>
      </w:r>
    </w:p>
    <w:p w14:paraId="39F92F9F" w14:textId="77777777" w:rsidR="005F2108" w:rsidRPr="004943C7" w:rsidRDefault="005F2108">
      <w:pPr>
        <w:rPr>
          <w:b w:val="0"/>
          <w:bCs/>
        </w:rPr>
      </w:pPr>
      <w:r w:rsidRPr="004943C7">
        <w:rPr>
          <w:rFonts w:hint="eastAsia"/>
          <w:b w:val="0"/>
          <w:bCs/>
        </w:rPr>
        <w:t xml:space="preserve">　　</w:t>
      </w:r>
      <w:r w:rsidRPr="004943C7">
        <w:rPr>
          <w:b w:val="0"/>
          <w:bCs/>
        </w:rPr>
        <w:t xml:space="preserve">(2) </w:t>
      </w:r>
      <w:r w:rsidR="00895E36" w:rsidRPr="004943C7">
        <w:rPr>
          <w:b w:val="0"/>
          <w:bCs/>
        </w:rPr>
        <w:t>(1)</w:t>
      </w:r>
      <w:r w:rsidRPr="004943C7">
        <w:rPr>
          <w:rFonts w:hint="eastAsia"/>
          <w:b w:val="0"/>
          <w:bCs/>
        </w:rPr>
        <w:t>に掲げる書類のほか、</w:t>
      </w:r>
      <w:r w:rsidR="00C2130B" w:rsidRPr="004943C7">
        <w:rPr>
          <w:rFonts w:hint="eastAsia"/>
          <w:b w:val="0"/>
          <w:bCs/>
        </w:rPr>
        <w:t>町</w:t>
      </w:r>
      <w:r w:rsidRPr="004943C7">
        <w:rPr>
          <w:rFonts w:hint="eastAsia"/>
          <w:b w:val="0"/>
          <w:bCs/>
        </w:rPr>
        <w:t>長が必要と認めた</w:t>
      </w:r>
      <w:r w:rsidR="0002078B">
        <w:rPr>
          <w:rFonts w:hint="eastAsia"/>
          <w:b w:val="0"/>
          <w:bCs/>
        </w:rPr>
        <w:t>図書</w:t>
      </w:r>
    </w:p>
    <w:sectPr w:rsidR="005F2108" w:rsidRPr="004943C7" w:rsidSect="00EE6E8A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490B" w14:textId="77777777" w:rsidR="0061223B" w:rsidRDefault="0061223B" w:rsidP="00D56276">
      <w:r>
        <w:separator/>
      </w:r>
    </w:p>
  </w:endnote>
  <w:endnote w:type="continuationSeparator" w:id="0">
    <w:p w14:paraId="6C6F1019" w14:textId="77777777" w:rsidR="0061223B" w:rsidRDefault="0061223B" w:rsidP="00D5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DDBE" w14:textId="77777777" w:rsidR="005F2108" w:rsidRDefault="005F21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7ACF1D" w14:textId="77777777" w:rsidR="005F2108" w:rsidRDefault="005F2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0937" w14:textId="77777777" w:rsidR="0061223B" w:rsidRDefault="0061223B" w:rsidP="00D56276">
      <w:r>
        <w:separator/>
      </w:r>
    </w:p>
  </w:footnote>
  <w:footnote w:type="continuationSeparator" w:id="0">
    <w:p w14:paraId="11D441DD" w14:textId="77777777" w:rsidR="0061223B" w:rsidRDefault="0061223B" w:rsidP="00D5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oNotTrackMoves/>
  <w:doNotTrackFormatting/>
  <w:defaultTabStop w:val="851"/>
  <w:drawingGridHorizontalSpacing w:val="247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2108"/>
    <w:rsid w:val="0002078B"/>
    <w:rsid w:val="000E2C76"/>
    <w:rsid w:val="001F5E64"/>
    <w:rsid w:val="00204F7D"/>
    <w:rsid w:val="00245F2F"/>
    <w:rsid w:val="00257801"/>
    <w:rsid w:val="003508B1"/>
    <w:rsid w:val="003B10AE"/>
    <w:rsid w:val="004467CC"/>
    <w:rsid w:val="0047616D"/>
    <w:rsid w:val="004943C7"/>
    <w:rsid w:val="004C5A1C"/>
    <w:rsid w:val="004D05D6"/>
    <w:rsid w:val="005F2108"/>
    <w:rsid w:val="0061223B"/>
    <w:rsid w:val="00666E74"/>
    <w:rsid w:val="006879A7"/>
    <w:rsid w:val="006C6603"/>
    <w:rsid w:val="006F798D"/>
    <w:rsid w:val="00711179"/>
    <w:rsid w:val="00891CE1"/>
    <w:rsid w:val="00895E36"/>
    <w:rsid w:val="008A5C90"/>
    <w:rsid w:val="009031D9"/>
    <w:rsid w:val="00926194"/>
    <w:rsid w:val="00983268"/>
    <w:rsid w:val="009E158E"/>
    <w:rsid w:val="00AB575D"/>
    <w:rsid w:val="00AE154F"/>
    <w:rsid w:val="00B12A0C"/>
    <w:rsid w:val="00B7297D"/>
    <w:rsid w:val="00BD41AE"/>
    <w:rsid w:val="00BF5CEA"/>
    <w:rsid w:val="00C2130B"/>
    <w:rsid w:val="00C50674"/>
    <w:rsid w:val="00D56276"/>
    <w:rsid w:val="00D57031"/>
    <w:rsid w:val="00D91750"/>
    <w:rsid w:val="00D92B09"/>
    <w:rsid w:val="00E91C9F"/>
    <w:rsid w:val="00EB22C7"/>
    <w:rsid w:val="00EE6E8A"/>
    <w:rsid w:val="00E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4F39CA"/>
  <w14:defaultImageDpi w14:val="0"/>
  <w15:docId w15:val="{7465C893-3178-492D-9559-03FA412E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3798;&#30000;&#24066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島田市様式テンプレート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雄一</dc:creator>
  <cp:keywords/>
  <dc:description/>
  <cp:lastModifiedBy>加藤 雄一</cp:lastModifiedBy>
  <cp:revision>2</cp:revision>
  <cp:lastPrinted>2022-08-05T09:05:00Z</cp:lastPrinted>
  <dcterms:created xsi:type="dcterms:W3CDTF">2023-03-16T06:10:00Z</dcterms:created>
  <dcterms:modified xsi:type="dcterms:W3CDTF">2023-03-16T06:10:00Z</dcterms:modified>
</cp:coreProperties>
</file>